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EEB1" w14:textId="21BC80A1" w:rsidR="00316F95" w:rsidRDefault="00C9558F">
      <w:pPr>
        <w:pStyle w:val="Heading1"/>
      </w:pPr>
      <w:r>
        <w:rPr>
          <w:noProof/>
          <w:lang w:eastAsia="ja-JP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4CB4D1C8" wp14:editId="07A8E4A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23990" cy="1181100"/>
                <wp:effectExtent l="0" t="0" r="24130" b="19050"/>
                <wp:wrapNone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990" cy="1181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AADF2" w14:textId="77777777" w:rsidR="00C9558F" w:rsidRDefault="00000000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C9558F" w:rsidRPr="00850763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DRS KOH AND TRORY</w:t>
                                </w:r>
                              </w:sdtContent>
                            </w:sdt>
                          </w:p>
                          <w:p w14:paraId="75DABC77" w14:textId="6D90569B" w:rsidR="00316F95" w:rsidRPr="00C9558F" w:rsidRDefault="00C9558F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SDSFDSFSDF</w:t>
                            </w:r>
                            <w:r w:rsidRPr="00C9558F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14:paraId="3F60B0A4" w14:textId="045D2F84" w:rsidR="00C9558F" w:rsidRPr="00C9558F" w:rsidRDefault="00C9558F" w:rsidP="00C9558F">
                            <w:pPr>
                              <w:pStyle w:val="Address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C9558F">
                              <w:rPr>
                                <w:rFonts w:asciiTheme="majorHAnsi" w:hAnsiTheme="majorHAnsi"/>
                                <w:color w:val="auto"/>
                                <w:lang w:val="en-US"/>
                              </w:rPr>
                              <w:t xml:space="preserve">Dr J Koh | Dr G Trory | Dr E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lang w:val="en-US"/>
                              </w:rPr>
                              <w:t>FDSFSDFSDFSD</w:t>
                            </w: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B4D1C8" id="Box: Newsletter title" o:spid="_x0000_s1026" style="position:absolute;margin-left:0;margin-top:0;width:513.7pt;height:93pt;z-index:-251656192;visibility:visible;mso-wrap-style:square;mso-width-percent:1023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" filled="f" strokecolor="#6b7c71 [2404]" strokeweight=".5pt">
                <v:textbox inset="28.8pt,1.2695mm,28.8pt,33.84pt">
                  <w:txbxContent>
                    <w:p w14:paraId="7FBAADF2" w14:textId="77777777" w:rsidR="00C9558F" w:rsidRDefault="000F35FD">
                      <w:pPr>
                        <w:pStyle w:val="Title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40382D" w:themeColor="text2" w:themeShade="BF"/>
                            <w:sz w:val="40"/>
                            <w:szCs w:val="40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color w:val="40382D" w:themeColor="text2" w:themeShade="BF"/>
                          </w:rPr>
                        </w:sdtEndPr>
                        <w:sdtContent>
                          <w:r w:rsidR="00C9558F" w:rsidRPr="00850763">
                            <w:rPr>
                              <w:b/>
                              <w:bCs/>
                              <w:color w:val="40382D" w:themeColor="text2" w:themeShade="BF"/>
                              <w:sz w:val="40"/>
                              <w:szCs w:val="40"/>
                            </w:rPr>
                            <w:t>DRS KOH AND TRORY</w:t>
                          </w:r>
                        </w:sdtContent>
                      </w:sdt>
                    </w:p>
                    <w:p w14:paraId="75DABC77" w14:textId="6D90569B" w:rsidR="00316F95" w:rsidRPr="00C9558F" w:rsidRDefault="00C9558F">
                      <w:pPr>
                        <w:pStyle w:val="Title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SDSFDSFSDF</w:t>
                      </w:r>
                      <w:r w:rsidRPr="00C9558F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     </w:t>
                      </w:r>
                    </w:p>
                    <w:p w14:paraId="3F60B0A4" w14:textId="045D2F84" w:rsidR="00C9558F" w:rsidRPr="00C9558F" w:rsidRDefault="00C9558F" w:rsidP="00C9558F">
                      <w:pPr>
                        <w:pStyle w:val="Address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C9558F">
                        <w:rPr>
                          <w:rFonts w:asciiTheme="majorHAnsi" w:hAnsiTheme="majorHAnsi"/>
                          <w:color w:val="auto"/>
                          <w:lang w:val="en-US"/>
                        </w:rPr>
                        <w:t xml:space="preserve">Dr J Koh | Dr G Trory | Dr E </w:t>
                      </w:r>
                      <w:r>
                        <w:rPr>
                          <w:rFonts w:asciiTheme="majorHAnsi" w:hAnsiTheme="majorHAnsi"/>
                          <w:color w:val="auto"/>
                          <w:lang w:val="en-US"/>
                        </w:rPr>
                        <w:t>FDSFSDFSDFSD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5FD">
        <w:rPr>
          <w:rFonts w:ascii="Century Gothic" w:eastAsia="+mn-ea" w:hAnsi="Century Gothic" w:cs="+mn-cs"/>
          <w:noProof/>
          <w:color w:val="000000"/>
          <w:kern w:val="24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85DB1" wp14:editId="340F2073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106295" cy="7202170"/>
                <wp:effectExtent l="0" t="0" r="5715" b="762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327B9" w14:textId="744F4261" w:rsidR="00316F95" w:rsidRPr="00850763" w:rsidRDefault="00F53949" w:rsidP="00850763">
                            <w:pPr>
                              <w:spacing w:before="240" w:after="240" w:line="240" w:lineRule="auto"/>
                              <w:ind w:left="274" w:right="346" w:firstLine="0"/>
                              <w:jc w:val="center"/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aps/>
                                <w:color w:val="564B3C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50763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aps/>
                                <w:color w:val="564B3C" w:themeColor="text2"/>
                                <w:kern w:val="24"/>
                                <w:sz w:val="32"/>
                                <w:szCs w:val="32"/>
                              </w:rPr>
                              <w:t>SALARIED GP</w:t>
                            </w:r>
                            <w:r w:rsidR="00850763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aps/>
                                <w:color w:val="564B3C" w:themeColor="text2"/>
                                <w:kern w:val="24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850763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aps/>
                                <w:color w:val="564B3C" w:themeColor="text2"/>
                                <w:kern w:val="24"/>
                                <w:sz w:val="32"/>
                                <w:szCs w:val="32"/>
                              </w:rPr>
                              <w:t>LONG TERM LOCUM gp</w:t>
                            </w:r>
                          </w:p>
                          <w:p w14:paraId="3117B355" w14:textId="2D89EE09" w:rsidR="00316F95" w:rsidRPr="004058A0" w:rsidRDefault="00F53949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Due to retirement of a partner, the Practice are seeking a 6-8 session GP to complement our team from April 2024. We require </w:t>
                            </w:r>
                            <w:r w:rsidR="00850763"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sessions on </w:t>
                            </w:r>
                            <w:r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Mondays, Thursdays and Fridays</w:t>
                            </w:r>
                            <w:r w:rsidR="0032250A"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 ideally. </w:t>
                            </w:r>
                          </w:p>
                          <w:p w14:paraId="21C403EA" w14:textId="77777777" w:rsidR="0032250A" w:rsidRPr="004058A0" w:rsidRDefault="0032250A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D42888" w14:textId="623BFDD7" w:rsidR="0032250A" w:rsidRDefault="0032250A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058A0" w:rsidRPr="004058A0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are a vibrant practice with excellent staff retention and patient satisfaction. </w:t>
                            </w:r>
                            <w:r w:rsidR="00636C8F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High QOF achiev</w:t>
                            </w:r>
                            <w:r w:rsidR="00DC37F9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er. </w:t>
                            </w:r>
                          </w:p>
                          <w:p w14:paraId="76C6D09C" w14:textId="77777777" w:rsidR="00636C8F" w:rsidRDefault="00636C8F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ED02F5" w14:textId="5E15223E" w:rsidR="00636C8F" w:rsidRDefault="00636C8F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Personal and professional development is supported</w:t>
                            </w:r>
                            <w:r w:rsidR="00DC37F9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. S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tudy leave and CPD allowance as per BMA. </w:t>
                            </w:r>
                          </w:p>
                          <w:p w14:paraId="2CFD687C" w14:textId="1C0D79E4" w:rsidR="004058A0" w:rsidRDefault="004058A0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EBCB3F9" w14:textId="02354A53" w:rsidR="00850763" w:rsidRPr="00F53949" w:rsidRDefault="00636C8F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w14:anchorId="17585DB1" id="Sidebar" o:spid="_x0000_s1027" style="position:absolute;margin-left:0;margin-top:0;width:165.85pt;height:567.1pt;z-index:251667456;visibility:visible;mso-wrap-style:square;mso-width-percent:330;mso-height-percent:830;mso-left-percent:670;mso-top-percent:150;mso-wrap-distance-left:9pt;mso-wrap-distance-top:0;mso-wrap-distance-right:9pt;mso-wrap-distance-bottom:0;mso-position-horizontal-relative:margin;mso-position-vertical-relative:margin;mso-width-percent:33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" fillcolor="#e1deba [1302]" strokecolor="#6b7c71 [2404]" strokeweight=".5pt">
                <v:fill opacity="46003f"/>
                <v:textbox inset="14.4pt,1.2695mm,14.4pt,1.2695mm">
                  <w:txbxContent>
                    <w:p w14:paraId="410327B9" w14:textId="744F4261" w:rsidR="00316F95" w:rsidRPr="00850763" w:rsidRDefault="00F53949" w:rsidP="00850763">
                      <w:pPr>
                        <w:spacing w:before="240" w:after="240" w:line="240" w:lineRule="auto"/>
                        <w:ind w:left="274" w:right="346" w:firstLine="0"/>
                        <w:jc w:val="center"/>
                        <w:rPr>
                          <w:rFonts w:ascii="Book Antiqua" w:eastAsia="+mn-ea" w:hAnsi="Book Antiqua" w:cs="+mn-cs"/>
                          <w:b/>
                          <w:bCs/>
                          <w:caps/>
                          <w:color w:val="564B3C" w:themeColor="text2"/>
                          <w:kern w:val="24"/>
                          <w:sz w:val="32"/>
                          <w:szCs w:val="32"/>
                        </w:rPr>
                      </w:pPr>
                      <w:r w:rsidRPr="00850763">
                        <w:rPr>
                          <w:rFonts w:ascii="Book Antiqua" w:eastAsia="+mn-ea" w:hAnsi="Book Antiqua" w:cs="+mn-cs"/>
                          <w:b/>
                          <w:bCs/>
                          <w:caps/>
                          <w:color w:val="564B3C" w:themeColor="text2"/>
                          <w:kern w:val="24"/>
                          <w:sz w:val="32"/>
                          <w:szCs w:val="32"/>
                        </w:rPr>
                        <w:t>SALARIED GP</w:t>
                      </w:r>
                      <w:r w:rsidR="00850763">
                        <w:rPr>
                          <w:rFonts w:ascii="Book Antiqua" w:eastAsia="+mn-ea" w:hAnsi="Book Antiqua" w:cs="+mn-cs"/>
                          <w:b/>
                          <w:bCs/>
                          <w:caps/>
                          <w:color w:val="564B3C" w:themeColor="text2"/>
                          <w:kern w:val="24"/>
                          <w:sz w:val="32"/>
                          <w:szCs w:val="32"/>
                        </w:rPr>
                        <w:t xml:space="preserve"> or </w:t>
                      </w:r>
                      <w:proofErr w:type="gramStart"/>
                      <w:r w:rsidRPr="00850763">
                        <w:rPr>
                          <w:rFonts w:ascii="Book Antiqua" w:eastAsia="+mn-ea" w:hAnsi="Book Antiqua" w:cs="+mn-cs"/>
                          <w:b/>
                          <w:bCs/>
                          <w:caps/>
                          <w:color w:val="564B3C" w:themeColor="text2"/>
                          <w:kern w:val="24"/>
                          <w:sz w:val="32"/>
                          <w:szCs w:val="32"/>
                        </w:rPr>
                        <w:t>LONG TERM</w:t>
                      </w:r>
                      <w:proofErr w:type="gramEnd"/>
                      <w:r w:rsidRPr="00850763">
                        <w:rPr>
                          <w:rFonts w:ascii="Book Antiqua" w:eastAsia="+mn-ea" w:hAnsi="Book Antiqua" w:cs="+mn-cs"/>
                          <w:b/>
                          <w:bCs/>
                          <w:caps/>
                          <w:color w:val="564B3C" w:themeColor="text2"/>
                          <w:kern w:val="24"/>
                          <w:sz w:val="32"/>
                          <w:szCs w:val="32"/>
                        </w:rPr>
                        <w:t xml:space="preserve"> LOCUM gp</w:t>
                      </w:r>
                    </w:p>
                    <w:p w14:paraId="3117B355" w14:textId="2D89EE09" w:rsidR="00316F95" w:rsidRPr="004058A0" w:rsidRDefault="00F53949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Due to retirement of a partner, the Practice are seeking a 6-8 session GP to complement our team from April 2024. We require </w:t>
                      </w:r>
                      <w:r w:rsidR="00850763"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sessions on </w:t>
                      </w:r>
                      <w:r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Mondays, </w:t>
                      </w:r>
                      <w:proofErr w:type="gramStart"/>
                      <w:r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Thursdays</w:t>
                      </w:r>
                      <w:proofErr w:type="gramEnd"/>
                      <w:r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and Fridays</w:t>
                      </w:r>
                      <w:r w:rsidR="0032250A"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ideally. </w:t>
                      </w:r>
                    </w:p>
                    <w:p w14:paraId="21C403EA" w14:textId="77777777" w:rsidR="0032250A" w:rsidRPr="004058A0" w:rsidRDefault="0032250A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14:paraId="09D42888" w14:textId="623BFDD7" w:rsidR="0032250A" w:rsidRDefault="0032250A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We </w:t>
                      </w:r>
                      <w:r w:rsidR="004058A0" w:rsidRPr="004058A0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are a vibrant practice with excellent staff retention and patient satisfaction. </w:t>
                      </w:r>
                      <w:r w:rsidR="00636C8F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High QOF achiev</w:t>
                      </w:r>
                      <w:r w:rsidR="00DC37F9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er. </w:t>
                      </w:r>
                    </w:p>
                    <w:p w14:paraId="76C6D09C" w14:textId="77777777" w:rsidR="00636C8F" w:rsidRDefault="00636C8F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14:paraId="15ED02F5" w14:textId="5E15223E" w:rsidR="00636C8F" w:rsidRDefault="00636C8F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Personal and professional development is supported</w:t>
                      </w:r>
                      <w:r w:rsidR="00DC37F9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. S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tudy </w:t>
                      </w:r>
                      <w:proofErr w:type="gramStart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leave</w:t>
                      </w:r>
                      <w:proofErr w:type="gramEnd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and CPD allowance as per BMA. </w:t>
                      </w:r>
                    </w:p>
                    <w:p w14:paraId="2CFD687C" w14:textId="1C0D79E4" w:rsidR="004058A0" w:rsidRDefault="004058A0">
                      <w:pPr>
                        <w:spacing w:line="36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14:paraId="1EBCB3F9" w14:textId="02354A53" w:rsidR="00850763" w:rsidRPr="00F53949" w:rsidRDefault="00636C8F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F35F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AAC0" wp14:editId="37EEAC0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679EE" w14:textId="2B375DF0" w:rsidR="00316F95" w:rsidRDefault="00000000" w:rsidP="00850763">
                            <w:pPr>
                              <w:pStyle w:val="Subtitle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eastAsiaTheme="minorEastAsia" w:cstheme="minorBidi"/>
                                  <w:iCs w:val="0"/>
                                  <w:caps w:val="0"/>
                                  <w:color w:val="FFFFFF" w:themeColor="background1"/>
                                  <w:sz w:val="24"/>
                                  <w:lang w:val="en-GB" w:eastAsia="ja-JP" w:bidi="ar-SA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="00F53949" w:rsidRPr="00F53949">
                                  <w:rPr>
                                    <w:rFonts w:eastAsiaTheme="minorEastAsia" w:cstheme="minorBidi"/>
                                    <w:iCs w:val="0"/>
                                    <w:caps w:val="0"/>
                                    <w:color w:val="FFFFFF" w:themeColor="background1"/>
                                    <w:sz w:val="24"/>
                                    <w:lang w:val="en-GB" w:eastAsia="ja-JP" w:bidi="ar-SA"/>
                                  </w:rPr>
                                  <w:t>Victoria Road, Hartlepool, TS26 8DF</w:t>
                                </w:r>
                                <w:r w:rsidR="00F53949">
                                  <w:rPr>
                                    <w:rFonts w:eastAsiaTheme="minorEastAsia" w:cstheme="minorBidi"/>
                                    <w:iCs w:val="0"/>
                                    <w:caps w:val="0"/>
                                    <w:color w:val="FFFFFF" w:themeColor="background1"/>
                                    <w:sz w:val="24"/>
                                    <w:lang w:val="en-GB" w:eastAsia="ja-JP" w:bidi="ar-SA"/>
                                  </w:rPr>
                                  <w:t xml:space="preserve"> |</w:t>
                                </w:r>
                                <w:r w:rsidR="00F53949" w:rsidRPr="00F53949">
                                  <w:rPr>
                                    <w:rFonts w:eastAsiaTheme="minorEastAsia" w:cstheme="minorBidi"/>
                                    <w:iCs w:val="0"/>
                                    <w:caps w:val="0"/>
                                    <w:color w:val="FFFFFF" w:themeColor="background1"/>
                                    <w:sz w:val="24"/>
                                    <w:lang w:val="en-GB" w:eastAsia="ja-JP" w:bidi="ar-SA"/>
                                  </w:rPr>
                                  <w:t xml:space="preserve">Tel 01429 278179 </w:t>
                                </w:r>
                                <w:r w:rsidR="00F53949">
                                  <w:rPr>
                                    <w:rFonts w:eastAsiaTheme="minorEastAsia" w:cstheme="minorBidi"/>
                                    <w:iCs w:val="0"/>
                                    <w:caps w:val="0"/>
                                    <w:color w:val="FFFFFF" w:themeColor="background1"/>
                                    <w:sz w:val="24"/>
                                    <w:lang w:val="en-GB" w:eastAsia="ja-JP" w:bidi="ar-SA"/>
                                  </w:rPr>
                                  <w:t>|</w:t>
                                </w:r>
                                <w:r w:rsidR="00F53949" w:rsidRPr="00F53949">
                                  <w:rPr>
                                    <w:rFonts w:eastAsiaTheme="minorEastAsia" w:cstheme="minorBidi"/>
                                    <w:iCs w:val="0"/>
                                    <w:caps w:val="0"/>
                                    <w:color w:val="FFFFFF" w:themeColor="background1"/>
                                    <w:sz w:val="24"/>
                                    <w:lang w:val="en-GB" w:eastAsia="ja-JP" w:bidi="ar-SA"/>
                                  </w:rPr>
                                  <w:t xml:space="preserve"> www.drskohandtrory.co.uk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5CAAC0" id="Box: Company name" o:spid="_x0000_s1028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" fillcolor="#93a299 [3204]" stroked="f" strokeweight=".5pt">
                <v:textbox inset="2.53903mm,1.2695mm,2.53903mm,4.32pt">
                  <w:txbxContent>
                    <w:p w14:paraId="566679EE" w14:textId="2B375DF0" w:rsidR="00316F95" w:rsidRDefault="00F53949" w:rsidP="00850763">
                      <w:pPr>
                        <w:pStyle w:val="Subtitle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eastAsiaTheme="minorEastAsia" w:cstheme="minorBidi"/>
                            <w:iCs w:val="0"/>
                            <w:caps w:val="0"/>
                            <w:color w:val="FFFFFF" w:themeColor="background1"/>
                            <w:sz w:val="24"/>
                            <w:lang w:val="en-GB" w:eastAsia="ja-JP" w:bidi="ar-SA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F53949">
                            <w:rPr>
                              <w:rFonts w:eastAsiaTheme="minorEastAsia" w:cstheme="minorBidi"/>
                              <w:iCs w:val="0"/>
                              <w:caps w:val="0"/>
                              <w:color w:val="FFFFFF" w:themeColor="background1"/>
                              <w:sz w:val="24"/>
                              <w:lang w:val="en-GB" w:eastAsia="ja-JP" w:bidi="ar-SA"/>
                            </w:rPr>
                            <w:t>Victoria Road, Hartlepool, TS26 8DF</w:t>
                          </w:r>
                          <w:r>
                            <w:rPr>
                              <w:rFonts w:eastAsiaTheme="minorEastAsia" w:cstheme="minorBidi"/>
                              <w:iCs w:val="0"/>
                              <w:caps w:val="0"/>
                              <w:color w:val="FFFFFF" w:themeColor="background1"/>
                              <w:sz w:val="24"/>
                              <w:lang w:val="en-GB" w:eastAsia="ja-JP" w:bidi="ar-SA"/>
                            </w:rPr>
                            <w:t xml:space="preserve"> |</w:t>
                          </w:r>
                          <w:r w:rsidRPr="00F53949">
                            <w:rPr>
                              <w:rFonts w:eastAsiaTheme="minorEastAsia" w:cstheme="minorBidi"/>
                              <w:iCs w:val="0"/>
                              <w:caps w:val="0"/>
                              <w:color w:val="FFFFFF" w:themeColor="background1"/>
                              <w:sz w:val="24"/>
                              <w:lang w:val="en-GB" w:eastAsia="ja-JP" w:bidi="ar-SA"/>
                            </w:rPr>
                            <w:t xml:space="preserve">Tel 01429 278179 </w:t>
                          </w:r>
                          <w:r>
                            <w:rPr>
                              <w:rFonts w:eastAsiaTheme="minorEastAsia" w:cstheme="minorBidi"/>
                              <w:iCs w:val="0"/>
                              <w:caps w:val="0"/>
                              <w:color w:val="FFFFFF" w:themeColor="background1"/>
                              <w:sz w:val="24"/>
                              <w:lang w:val="en-GB" w:eastAsia="ja-JP" w:bidi="ar-SA"/>
                            </w:rPr>
                            <w:t>|</w:t>
                          </w:r>
                          <w:r w:rsidRPr="00F53949">
                            <w:rPr>
                              <w:rFonts w:eastAsiaTheme="minorEastAsia" w:cstheme="minorBidi"/>
                              <w:iCs w:val="0"/>
                              <w:caps w:val="0"/>
                              <w:color w:val="FFFFFF" w:themeColor="background1"/>
                              <w:sz w:val="24"/>
                              <w:lang w:val="en-GB" w:eastAsia="ja-JP" w:bidi="ar-SA"/>
                            </w:rPr>
                            <w:t xml:space="preserve"> www.drskohandtrory.co.uk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F35FD">
        <w:t xml:space="preserve"> </w:t>
      </w:r>
    </w:p>
    <w:p w14:paraId="4679DFE1" w14:textId="420B8503" w:rsidR="00316F95" w:rsidRPr="00850763" w:rsidRDefault="00C9558F" w:rsidP="00850763">
      <w:pPr>
        <w:pStyle w:val="StorySubtitle"/>
        <w:jc w:val="center"/>
        <w:rPr>
          <w:b/>
          <w:bCs/>
          <w:sz w:val="22"/>
          <w:szCs w:val="22"/>
          <w:lang w:val="en-GB"/>
        </w:rPr>
        <w:sectPr w:rsidR="00316F95" w:rsidRPr="00850763" w:rsidSect="00C9558F">
          <w:foot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850763">
        <w:rPr>
          <w:b/>
          <w:bCs/>
          <w:sz w:val="22"/>
          <w:szCs w:val="22"/>
        </w:rPr>
        <w:t xml:space="preserve">Dr J Koh (partner) | Dr G Trory (partner) | </w:t>
      </w:r>
      <w:r w:rsidRPr="00850763">
        <w:rPr>
          <w:b/>
          <w:bCs/>
          <w:sz w:val="22"/>
          <w:szCs w:val="22"/>
          <w:lang w:val="en-GB"/>
        </w:rPr>
        <w:t xml:space="preserve">Dr E Figueiredo (salaried) | Dr </w:t>
      </w:r>
      <w:r w:rsidR="004058A0">
        <w:rPr>
          <w:b/>
          <w:bCs/>
          <w:sz w:val="22"/>
          <w:szCs w:val="22"/>
          <w:lang w:val="en-GB"/>
        </w:rPr>
        <w:t xml:space="preserve">A </w:t>
      </w:r>
      <w:r w:rsidRPr="00850763">
        <w:rPr>
          <w:b/>
          <w:bCs/>
          <w:sz w:val="22"/>
          <w:szCs w:val="22"/>
          <w:lang w:val="en-GB"/>
        </w:rPr>
        <w:t>Potey (salaried)</w:t>
      </w:r>
      <w:r w:rsidR="000F35FD" w:rsidRPr="00850763">
        <w:rPr>
          <w:b/>
          <w:bCs/>
          <w:sz w:val="22"/>
          <w:szCs w:val="22"/>
          <w:lang w:val="en-GB"/>
        </w:rPr>
        <w:t xml:space="preserve"> </w:t>
      </w:r>
    </w:p>
    <w:p w14:paraId="7ED7793A" w14:textId="77777777" w:rsidR="00850763" w:rsidRDefault="00850763" w:rsidP="00850763">
      <w:pPr>
        <w:ind w:firstLine="0"/>
      </w:pPr>
    </w:p>
    <w:p w14:paraId="2EF9AA5D" w14:textId="77777777" w:rsidR="00316F95" w:rsidRDefault="00316F95">
      <w:pPr>
        <w:pStyle w:val="Heading1"/>
        <w:sectPr w:rsidR="00316F95" w:rsidSect="00C9558F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03478DE3" w14:textId="217FB49F" w:rsidR="0032250A" w:rsidRPr="0032250A" w:rsidRDefault="00000000" w:rsidP="0032250A">
      <w:pPr>
        <w:pStyle w:val="StorySubtitle"/>
        <w:rPr>
          <w:sz w:val="28"/>
          <w:szCs w:val="28"/>
        </w:rPr>
      </w:pPr>
      <w:sdt>
        <w:sdtPr>
          <w:rPr>
            <w:sz w:val="28"/>
            <w:szCs w:val="28"/>
          </w:rPr>
          <w:id w:val="-1454711309"/>
          <w:placeholder>
            <w:docPart w:val="243935A71D4240BB97284C1B41C92A38"/>
          </w:placeholder>
        </w:sdtPr>
        <w:sdtContent>
          <w:r w:rsidR="00850763" w:rsidRPr="0032250A">
            <w:rPr>
              <w:sz w:val="28"/>
              <w:szCs w:val="28"/>
            </w:rPr>
            <w:t xml:space="preserve">The Practice </w:t>
          </w:r>
        </w:sdtContent>
      </w:sdt>
      <w:r w:rsidR="000F35FD" w:rsidRPr="0032250A">
        <w:rPr>
          <w:sz w:val="28"/>
          <w:szCs w:val="28"/>
        </w:rPr>
        <w:t xml:space="preserve"> </w:t>
      </w:r>
    </w:p>
    <w:p w14:paraId="53D3C71C" w14:textId="77777777" w:rsidR="0032250A" w:rsidRDefault="0032250A" w:rsidP="0032250A"/>
    <w:p w14:paraId="1C7AFCCA" w14:textId="631D79D6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We are a growing practice with current list size of </w:t>
      </w:r>
      <w:r w:rsidR="00821D24">
        <w:rPr>
          <w:sz w:val="24"/>
          <w:szCs w:val="24"/>
        </w:rPr>
        <w:t>6009</w:t>
      </w:r>
    </w:p>
    <w:p w14:paraId="746DF5B8" w14:textId="006DB214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>2 GP partners, 2 salaried GPs and 1 long term locum</w:t>
      </w:r>
    </w:p>
    <w:p w14:paraId="64FBF4E2" w14:textId="680D6027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Part of Hartlepool PCN </w:t>
      </w:r>
    </w:p>
    <w:p w14:paraId="6DFC9659" w14:textId="50498A0C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>Supported by PCN and ARRS roles (pharmacy team, first contact practitioners, mental health practitioners, and social prescribers)</w:t>
      </w:r>
    </w:p>
    <w:p w14:paraId="4A6FF17B" w14:textId="1C5874AC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Excellent practice nursing and healthcare assistant team </w:t>
      </w:r>
    </w:p>
    <w:p w14:paraId="229205EA" w14:textId="686BF0DA" w:rsidR="0032250A" w:rsidRPr="00531682" w:rsidRDefault="0032250A" w:rsidP="003225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1682">
        <w:rPr>
          <w:sz w:val="24"/>
          <w:szCs w:val="24"/>
        </w:rPr>
        <w:t>Socia</w:t>
      </w:r>
      <w:r w:rsidR="0024110B" w:rsidRPr="00531682">
        <w:rPr>
          <w:sz w:val="24"/>
          <w:szCs w:val="24"/>
        </w:rPr>
        <w:t>ble</w:t>
      </w:r>
      <w:r w:rsidRPr="00531682">
        <w:rPr>
          <w:sz w:val="24"/>
          <w:szCs w:val="24"/>
        </w:rPr>
        <w:t xml:space="preserve"> lunchtimes and social events</w:t>
      </w:r>
      <w:r w:rsidR="00531682">
        <w:rPr>
          <w:sz w:val="24"/>
          <w:szCs w:val="24"/>
        </w:rPr>
        <w:t xml:space="preserve"> </w:t>
      </w:r>
    </w:p>
    <w:p w14:paraId="542A78A1" w14:textId="77777777" w:rsidR="0024110B" w:rsidRPr="0024110B" w:rsidRDefault="0024110B" w:rsidP="0024110B">
      <w:pPr>
        <w:ind w:firstLine="0"/>
        <w:rPr>
          <w:sz w:val="28"/>
          <w:szCs w:val="28"/>
        </w:rPr>
      </w:pPr>
    </w:p>
    <w:sdt>
      <w:sdtPr>
        <w:rPr>
          <w:sz w:val="28"/>
          <w:szCs w:val="28"/>
        </w:rPr>
        <w:id w:val="-146905558"/>
        <w:placeholder>
          <w:docPart w:val="AAFE346AF33849EAB3183639FA28DAB5"/>
        </w:placeholder>
      </w:sdtPr>
      <w:sdtContent>
        <w:p w14:paraId="6BD3DADA" w14:textId="6532A85B" w:rsidR="0024110B" w:rsidRPr="0024110B" w:rsidRDefault="0024110B" w:rsidP="0024110B">
          <w:pPr>
            <w:pStyle w:val="StorySubtitle"/>
            <w:rPr>
              <w:sz w:val="28"/>
              <w:szCs w:val="28"/>
            </w:rPr>
          </w:pPr>
          <w:r w:rsidRPr="0024110B">
            <w:rPr>
              <w:sz w:val="28"/>
              <w:szCs w:val="28"/>
            </w:rPr>
            <w:t>The Role</w:t>
          </w:r>
        </w:p>
      </w:sdtContent>
    </w:sdt>
    <w:p w14:paraId="1731E424" w14:textId="77777777" w:rsidR="0024110B" w:rsidRDefault="0024110B" w:rsidP="0024110B"/>
    <w:p w14:paraId="2DA4DACD" w14:textId="77777777" w:rsidR="00531682" w:rsidRDefault="0024110B" w:rsidP="002411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10 minute appointments x 26 per day </w:t>
      </w:r>
    </w:p>
    <w:p w14:paraId="489F4B6E" w14:textId="41DBF077" w:rsidR="0024110B" w:rsidRPr="00531682" w:rsidRDefault="0024110B" w:rsidP="00531682">
      <w:pPr>
        <w:pStyle w:val="ListParagraph"/>
        <w:ind w:left="1008" w:firstLine="0"/>
        <w:rPr>
          <w:sz w:val="24"/>
          <w:szCs w:val="24"/>
        </w:rPr>
      </w:pPr>
      <w:r w:rsidRPr="00531682">
        <w:rPr>
          <w:sz w:val="24"/>
          <w:szCs w:val="24"/>
        </w:rPr>
        <w:t xml:space="preserve">(mix of F2F and telephone appointments) </w:t>
      </w:r>
    </w:p>
    <w:p w14:paraId="145FAE3C" w14:textId="1003CD77" w:rsidR="0024110B" w:rsidRPr="00531682" w:rsidRDefault="0024110B" w:rsidP="002411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1 </w:t>
      </w:r>
      <w:r w:rsidR="00531682">
        <w:rPr>
          <w:sz w:val="24"/>
          <w:szCs w:val="24"/>
        </w:rPr>
        <w:t>h</w:t>
      </w:r>
      <w:r w:rsidRPr="00531682">
        <w:rPr>
          <w:sz w:val="24"/>
          <w:szCs w:val="24"/>
        </w:rPr>
        <w:t>ome visit per day</w:t>
      </w:r>
      <w:r w:rsidR="00531682">
        <w:rPr>
          <w:sz w:val="24"/>
          <w:szCs w:val="24"/>
        </w:rPr>
        <w:t>, sometimes none</w:t>
      </w:r>
    </w:p>
    <w:p w14:paraId="320D085A" w14:textId="77777777" w:rsidR="0024110B" w:rsidRDefault="0024110B" w:rsidP="002411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Excellent support from workflow/admin team with GP Assistants reducing the GP workload </w:t>
      </w:r>
    </w:p>
    <w:p w14:paraId="1F118362" w14:textId="0816C155" w:rsidR="00531682" w:rsidRDefault="00531682" w:rsidP="002411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salaried, share of duty sessions</w:t>
      </w:r>
    </w:p>
    <w:p w14:paraId="5FAEA997" w14:textId="5BE641AA" w:rsidR="00636C8F" w:rsidRPr="00531682" w:rsidRDefault="00636C8F" w:rsidP="002411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SystmOne </w:t>
      </w:r>
    </w:p>
    <w:p w14:paraId="7FC59461" w14:textId="77777777" w:rsidR="0024110B" w:rsidRDefault="0024110B" w:rsidP="0024110B">
      <w:pPr>
        <w:ind w:firstLine="0"/>
        <w:rPr>
          <w:sz w:val="22"/>
        </w:rPr>
      </w:pPr>
    </w:p>
    <w:p w14:paraId="5AA10445" w14:textId="22CC7810" w:rsidR="0024110B" w:rsidRDefault="0024110B" w:rsidP="0024110B">
      <w:pPr>
        <w:pStyle w:val="StorySubtitle"/>
      </w:pPr>
      <w:r>
        <w:t xml:space="preserve">The Salary </w:t>
      </w:r>
    </w:p>
    <w:p w14:paraId="7C5AF654" w14:textId="12A4A0E8" w:rsidR="0024110B" w:rsidRDefault="0024110B" w:rsidP="0024110B"/>
    <w:p w14:paraId="75A365F5" w14:textId="35B0FBDE" w:rsidR="0024110B" w:rsidRPr="00531682" w:rsidRDefault="0024110B" w:rsidP="005316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1682">
        <w:rPr>
          <w:sz w:val="24"/>
          <w:szCs w:val="24"/>
        </w:rPr>
        <w:t>Salaried GP – £10,000-£11,000 per session per year dependent on experience</w:t>
      </w:r>
    </w:p>
    <w:p w14:paraId="69F1A212" w14:textId="2560BCB0" w:rsidR="0024110B" w:rsidRPr="00531682" w:rsidRDefault="000F35FD" w:rsidP="005316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31682" w:rsidRPr="00531682">
        <w:rPr>
          <w:sz w:val="24"/>
          <w:szCs w:val="24"/>
        </w:rPr>
        <w:t xml:space="preserve">ractice indemnity </w:t>
      </w:r>
      <w:r>
        <w:rPr>
          <w:sz w:val="24"/>
          <w:szCs w:val="24"/>
        </w:rPr>
        <w:t>scheme for salaried GPs</w:t>
      </w:r>
    </w:p>
    <w:p w14:paraId="3A8144BE" w14:textId="23D9FB74" w:rsidR="00531682" w:rsidRDefault="00531682" w:rsidP="005316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1682">
        <w:rPr>
          <w:sz w:val="24"/>
          <w:szCs w:val="24"/>
        </w:rPr>
        <w:t xml:space="preserve">BMA contract for salaried GPs </w:t>
      </w:r>
    </w:p>
    <w:p w14:paraId="3E2CCFDE" w14:textId="77777777" w:rsidR="0024110B" w:rsidRPr="004058A0" w:rsidRDefault="0024110B" w:rsidP="004058A0">
      <w:pPr>
        <w:pStyle w:val="ListParagraph"/>
        <w:ind w:left="1008" w:firstLine="0"/>
        <w:rPr>
          <w:sz w:val="24"/>
          <w:szCs w:val="24"/>
        </w:rPr>
      </w:pPr>
    </w:p>
    <w:p w14:paraId="41936015" w14:textId="39063505" w:rsidR="0024110B" w:rsidRPr="0024110B" w:rsidRDefault="0024110B" w:rsidP="0024110B">
      <w:r>
        <w:t xml:space="preserve"> </w:t>
      </w:r>
    </w:p>
    <w:p w14:paraId="1789A9F2" w14:textId="77777777" w:rsidR="004058A0" w:rsidRDefault="004058A0" w:rsidP="004058A0">
      <w:pPr>
        <w:spacing w:line="360" w:lineRule="auto"/>
        <w:ind w:left="274" w:right="346" w:firstLine="0"/>
        <w:rPr>
          <w:rFonts w:ascii="Century Gothic" w:eastAsia="+mn-ea" w:hAnsi="Century Gothic" w:cs="+mn-cs"/>
          <w:color w:val="564B3C" w:themeColor="text2"/>
          <w:kern w:val="24"/>
          <w:sz w:val="20"/>
          <w:szCs w:val="20"/>
        </w:rPr>
      </w:pPr>
      <w:r>
        <w:rPr>
          <w:rFonts w:ascii="Century Gothic" w:eastAsia="+mn-ea" w:hAnsi="Century Gothic" w:cs="+mn-cs"/>
          <w:color w:val="564B3C" w:themeColor="text2"/>
          <w:kern w:val="24"/>
          <w:sz w:val="20"/>
          <w:szCs w:val="20"/>
        </w:rPr>
        <w:t>For further information or to arrange an informal visit, contact:</w:t>
      </w:r>
    </w:p>
    <w:p w14:paraId="499793C5" w14:textId="1F7D9F12" w:rsidR="0032250A" w:rsidRPr="0032250A" w:rsidRDefault="004058A0" w:rsidP="00821D24">
      <w:pPr>
        <w:spacing w:line="360" w:lineRule="auto"/>
        <w:ind w:left="274" w:right="346" w:firstLine="0"/>
      </w:pPr>
      <w:r>
        <w:rPr>
          <w:rFonts w:ascii="Century Gothic" w:eastAsia="+mn-ea" w:hAnsi="Century Gothic" w:cs="+mn-cs"/>
          <w:color w:val="564B3C" w:themeColor="text2"/>
          <w:kern w:val="24"/>
          <w:sz w:val="20"/>
          <w:szCs w:val="20"/>
        </w:rPr>
        <w:t xml:space="preserve">Practice Manager Michelle Martin </w:t>
      </w:r>
      <w:hyperlink r:id="rId9" w:history="1">
        <w:r w:rsidRPr="00922B3C">
          <w:rPr>
            <w:rStyle w:val="Hyperlink"/>
            <w:rFonts w:ascii="Century Gothic" w:eastAsia="+mn-ea" w:hAnsi="Century Gothic" w:cs="+mn-cs"/>
            <w:kern w:val="24"/>
            <w:sz w:val="20"/>
            <w:szCs w:val="20"/>
          </w:rPr>
          <w:t>michelle.martin54@nhs.net</w:t>
        </w:r>
      </w:hyperlink>
      <w:r>
        <w:rPr>
          <w:rFonts w:ascii="Century Gothic" w:eastAsia="+mn-ea" w:hAnsi="Century Gothic" w:cs="+mn-cs"/>
          <w:color w:val="564B3C" w:themeColor="text2"/>
          <w:kern w:val="24"/>
          <w:sz w:val="20"/>
          <w:szCs w:val="20"/>
        </w:rPr>
        <w:t xml:space="preserve"> or Dr Elaine Figueiredo </w:t>
      </w:r>
      <w:hyperlink r:id="rId10" w:history="1">
        <w:r w:rsidRPr="00922B3C">
          <w:rPr>
            <w:rStyle w:val="Hyperlink"/>
            <w:rFonts w:ascii="Century Gothic" w:eastAsia="+mn-ea" w:hAnsi="Century Gothic" w:cs="+mn-cs"/>
            <w:kern w:val="24"/>
            <w:sz w:val="20"/>
            <w:szCs w:val="20"/>
          </w:rPr>
          <w:t>elaine.loo@nhs.net</w:t>
        </w:r>
      </w:hyperlink>
      <w:r>
        <w:rPr>
          <w:rFonts w:ascii="Century Gothic" w:eastAsia="+mn-ea" w:hAnsi="Century Gothic" w:cs="+mn-cs"/>
          <w:color w:val="564B3C" w:themeColor="text2"/>
          <w:kern w:val="24"/>
          <w:sz w:val="20"/>
          <w:szCs w:val="20"/>
        </w:rPr>
        <w:t xml:space="preserve"> </w:t>
      </w:r>
    </w:p>
    <w:sectPr w:rsidR="0032250A" w:rsidRPr="0032250A" w:rsidSect="00821D24">
      <w:headerReference w:type="default" r:id="rId11"/>
      <w:type w:val="continuous"/>
      <w:pgSz w:w="12240" w:h="15840"/>
      <w:pgMar w:top="1080" w:right="1080" w:bottom="851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0759" w14:textId="77777777" w:rsidR="00A519A6" w:rsidRDefault="00A519A6">
      <w:r>
        <w:separator/>
      </w:r>
    </w:p>
  </w:endnote>
  <w:endnote w:type="continuationSeparator" w:id="0">
    <w:p w14:paraId="2873CDDA" w14:textId="77777777" w:rsidR="00A519A6" w:rsidRDefault="00A5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D089" w14:textId="2FABEACC" w:rsidR="00316F95" w:rsidRDefault="000F35FD">
    <w:pPr>
      <w:pStyle w:val="Footer"/>
    </w:pP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FC28E9D" wp14:editId="75E60B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43E13" w14:textId="77777777" w:rsidR="00316F95" w:rsidRDefault="00316F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du="http://schemas.microsoft.com/office/word/2023/wordml/word16du">
          <w:pict>
            <v:roundrect w14:anchorId="4FC28E9D" id="Bkgd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35143E13" w14:textId="77777777" w:rsidR="00316F95" w:rsidRDefault="00316F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19CD7" wp14:editId="5CCA94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2454FD" w14:textId="77777777" w:rsidR="00316F95" w:rsidRDefault="00316F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du="http://schemas.microsoft.com/office/word/2023/wordml/word16du">
          <w:pict>
            <v:rect w14:anchorId="15619CD7" id="Bkgd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" stroked="f" strokeweight="2pt">
              <v:fill opacity="54484f"/>
              <v:textbox inset="2.53903mm,1.2695mm,2.53903mm,1.2695mm">
                <w:txbxContent>
                  <w:p w14:paraId="262454FD" w14:textId="77777777" w:rsidR="00316F95" w:rsidRDefault="00316F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2A7867D" wp14:editId="4FDF5E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BFCCD" w14:textId="77777777" w:rsidR="00316F95" w:rsidRDefault="00316F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du="http://schemas.microsoft.com/office/word/2023/wordml/word16du">
          <w:pict>
            <v:rect w14:anchorId="62A7867D" id="Bkgd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" stroked="f" strokeweight=".5pt">
              <v:stroke linestyle="thinThin"/>
              <v:textbox inset="2.53903mm,1.2695mm,2.53903mm,1.2695mm">
                <w:txbxContent>
                  <w:p w14:paraId="73CBFCCD" w14:textId="77777777" w:rsidR="00316F95" w:rsidRDefault="00316F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359A" w14:textId="77777777" w:rsidR="00A519A6" w:rsidRDefault="00A519A6">
      <w:r>
        <w:separator/>
      </w:r>
    </w:p>
  </w:footnote>
  <w:footnote w:type="continuationSeparator" w:id="0">
    <w:p w14:paraId="3C81FDA8" w14:textId="77777777" w:rsidR="00A519A6" w:rsidRDefault="00A5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28FC" w14:textId="77777777" w:rsidR="00316F95" w:rsidRDefault="000F35FD">
    <w:pPr>
      <w:pStyle w:val="Header"/>
    </w:pP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EE360F" wp14:editId="2B9CDF2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EBFA1A4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99ED4" wp14:editId="23BF05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3E345AAD" w14:textId="6B91F47B" w:rsidR="00316F95" w:rsidRDefault="00F5394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Victoria Road, Hartlepool, TS26 8DF |Tel 01429 278179 | www.drskohandtrory.co.uk</w:t>
                              </w:r>
                            </w:p>
                          </w:sdtContent>
                        </w:sdt>
                        <w:p w14:paraId="79878472" w14:textId="77777777" w:rsidR="00316F95" w:rsidRDefault="00316F95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299ED4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" filled="f" stroked="f"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color w:val="BEC7C1" w:themeColor="accent1" w:themeTint="99"/>
                      </w:rPr>
                    </w:sdtEndPr>
                    <w:sdtContent>
                      <w:p w14:paraId="3E345AAD" w14:textId="6B91F47B" w:rsidR="00316F95" w:rsidRDefault="00F5394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Victoria Road, Hartlepool, TS26 8DF |Tel 01429 278179 | www.drskohandtrory.co.uk</w:t>
                        </w:r>
                      </w:p>
                    </w:sdtContent>
                  </w:sdt>
                  <w:p w14:paraId="79878472" w14:textId="77777777" w:rsidR="00316F95" w:rsidRDefault="00316F95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F25B" w14:textId="77777777" w:rsidR="00316F95" w:rsidRDefault="000F35FD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49B5CE" wp14:editId="10D098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09C6702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7BDE1C" wp14:editId="0404A3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61CB2FF8" w14:textId="6C9A1192" w:rsidR="00316F95" w:rsidRDefault="00F53949">
                              <w:pPr>
                                <w:jc w:val="center"/>
                              </w:pPr>
                              <w:r>
                                <w:t>Victoria Road, Hartlepool, TS26 8DF |Tel 01429 278179 | www.drskohandtrory.co.uk</w:t>
                              </w:r>
                            </w:p>
                          </w:sdtContent>
                        </w:sdt>
                        <w:p w14:paraId="4AFC26BE" w14:textId="77777777" w:rsidR="00316F95" w:rsidRDefault="00316F95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7BDE1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" filled="f" stroked="f"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1CB2FF8" w14:textId="6C9A1192" w:rsidR="00316F95" w:rsidRDefault="00F53949">
                        <w:pPr>
                          <w:jc w:val="center"/>
                        </w:pPr>
                        <w:r>
                          <w:t>Victoria Road, Hartlepool, TS26 8DF |Tel 01429 278179 | www.drskohandtrory.co.uk</w:t>
                        </w:r>
                      </w:p>
                    </w:sdtContent>
                  </w:sdt>
                  <w:p w14:paraId="4AFC26BE" w14:textId="77777777" w:rsidR="00316F95" w:rsidRDefault="00316F95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3F34"/>
    <w:multiLevelType w:val="hybridMultilevel"/>
    <w:tmpl w:val="E83E28D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B7318E3"/>
    <w:multiLevelType w:val="hybridMultilevel"/>
    <w:tmpl w:val="CAA23F6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4C4723B"/>
    <w:multiLevelType w:val="hybridMultilevel"/>
    <w:tmpl w:val="2B76A9F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D6C203C"/>
    <w:multiLevelType w:val="hybridMultilevel"/>
    <w:tmpl w:val="AF8AF53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927767612">
    <w:abstractNumId w:val="2"/>
  </w:num>
  <w:num w:numId="2" w16cid:durableId="178085032">
    <w:abstractNumId w:val="1"/>
  </w:num>
  <w:num w:numId="3" w16cid:durableId="172501356">
    <w:abstractNumId w:val="0"/>
  </w:num>
  <w:num w:numId="4" w16cid:durableId="185245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F"/>
    <w:rsid w:val="000F35FD"/>
    <w:rsid w:val="0024110B"/>
    <w:rsid w:val="00316F95"/>
    <w:rsid w:val="0032250A"/>
    <w:rsid w:val="004058A0"/>
    <w:rsid w:val="00531682"/>
    <w:rsid w:val="005B10B9"/>
    <w:rsid w:val="00636C8F"/>
    <w:rsid w:val="00821D24"/>
    <w:rsid w:val="00850763"/>
    <w:rsid w:val="00A519A6"/>
    <w:rsid w:val="00C9558F"/>
    <w:rsid w:val="00DC37F9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B3C0"/>
  <w15:docId w15:val="{9C26E65E-E46A-45AC-9964-2085CBF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customStyle="1" w:styleId="Address">
    <w:name w:val="Address"/>
    <w:basedOn w:val="Normal"/>
    <w:qFormat/>
    <w:rsid w:val="00C9558F"/>
    <w:pPr>
      <w:spacing w:line="276" w:lineRule="auto"/>
      <w:ind w:right="360" w:firstLine="0"/>
    </w:pPr>
    <w:rPr>
      <w:rFonts w:eastAsiaTheme="minorEastAsia"/>
      <w:color w:val="FFFFFF" w:themeColor="background1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058A0"/>
    <w:rPr>
      <w:color w:val="CCCC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laine.loo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.martin54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935A71D4240BB97284C1B41C9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0CB5-D0A9-47F1-AC9C-4564DF13D350}"/>
      </w:docPartPr>
      <w:docPartBody>
        <w:p w:rsidR="001A54F0" w:rsidRDefault="001A54F0">
          <w:pPr>
            <w:pStyle w:val="243935A71D4240BB97284C1B41C92A38"/>
          </w:pPr>
          <w:r>
            <w:t>Story Subtitle or summary</w:t>
          </w:r>
        </w:p>
      </w:docPartBody>
    </w:docPart>
    <w:docPart>
      <w:docPartPr>
        <w:name w:val="AAFE346AF33849EAB3183639FA28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24E7-F6A5-45D9-B376-B3CA7B1F7EBD}"/>
      </w:docPartPr>
      <w:docPartBody>
        <w:p w:rsidR="001A54F0" w:rsidRDefault="001A54F0" w:rsidP="001A54F0">
          <w:pPr>
            <w:pStyle w:val="AAFE346AF33849EAB3183639FA28DAB5"/>
          </w:pPr>
          <w:r>
            <w:t>Story Subtitle or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0"/>
    <w:rsid w:val="001A54F0"/>
    <w:rsid w:val="00E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935A71D4240BB97284C1B41C92A38">
    <w:name w:val="243935A71D4240BB97284C1B41C92A38"/>
  </w:style>
  <w:style w:type="paragraph" w:customStyle="1" w:styleId="AAFE346AF33849EAB3183639FA28DAB5">
    <w:name w:val="AAFE346AF33849EAB3183639FA28DAB5"/>
    <w:rsid w:val="001A5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Road, Hartlepool, TS26 8DF |Tel 01429 278179 | www.drskohandtrory.co.uk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KOH AND TRORY</dc:title>
  <dc:creator>Gustavo Figueiredo</dc:creator>
  <cp:lastModifiedBy>JAMESON, Jackie (YARM MEDICAL PRACTICE)</cp:lastModifiedBy>
  <cp:revision>2</cp:revision>
  <dcterms:created xsi:type="dcterms:W3CDTF">2024-01-26T13:11:00Z</dcterms:created>
  <dcterms:modified xsi:type="dcterms:W3CDTF">2024-01-26T13:11:00Z</dcterms:modified>
</cp:coreProperties>
</file>